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4445BE" w:rsidRPr="007C6C6D" w:rsidRDefault="00667A92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ED3">
        <w:rPr>
          <w:rFonts w:ascii="Times New Roman" w:hAnsi="Times New Roman" w:cs="Times New Roman"/>
          <w:b/>
          <w:sz w:val="32"/>
          <w:szCs w:val="32"/>
        </w:rPr>
        <w:t>8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445BE" w:rsidRPr="006150DF" w:rsidRDefault="004445BE" w:rsidP="004445BE">
      <w:pPr>
        <w:pStyle w:val="paragraph"/>
        <w:ind w:left="720"/>
        <w:textAlignment w:val="baseline"/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:rsidR="00877ED3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877ED3" w:rsidRDefault="00877ED3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Prioritized Strategic Initiatives</w:t>
      </w:r>
    </w:p>
    <w:p w:rsidR="00877ED3" w:rsidRDefault="00877ED3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Financial Planning/Budgeting</w:t>
      </w:r>
    </w:p>
    <w:p w:rsidR="00877ED3" w:rsidRDefault="00877ED3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Financial Condition &amp; Activities</w:t>
      </w:r>
    </w:p>
    <w:p w:rsidR="002F5070" w:rsidRPr="006150DF" w:rsidRDefault="002F5070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Update re Broad St Property</w:t>
      </w:r>
    </w:p>
    <w:p w:rsidR="00F301B1" w:rsidRPr="00F301B1" w:rsidRDefault="00F301B1" w:rsidP="00667A92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E3" w:rsidRDefault="00B82EE3" w:rsidP="00740751">
      <w:r>
        <w:separator/>
      </w:r>
    </w:p>
  </w:endnote>
  <w:endnote w:type="continuationSeparator" w:id="0">
    <w:p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E3" w:rsidRDefault="00B82EE3" w:rsidP="00740751">
      <w:r>
        <w:separator/>
      </w:r>
    </w:p>
  </w:footnote>
  <w:footnote w:type="continuationSeparator" w:id="0">
    <w:p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142795"/>
    <w:rsid w:val="001A1E01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C4C2C"/>
    <w:rsid w:val="002F2EBB"/>
    <w:rsid w:val="002F5070"/>
    <w:rsid w:val="003C5DE5"/>
    <w:rsid w:val="003C6C49"/>
    <w:rsid w:val="00422446"/>
    <w:rsid w:val="00426EED"/>
    <w:rsid w:val="004445BE"/>
    <w:rsid w:val="00454DCA"/>
    <w:rsid w:val="00492D7E"/>
    <w:rsid w:val="004A7C93"/>
    <w:rsid w:val="004C14B4"/>
    <w:rsid w:val="004C2B85"/>
    <w:rsid w:val="005075A6"/>
    <w:rsid w:val="00556CBC"/>
    <w:rsid w:val="00572633"/>
    <w:rsid w:val="005F0779"/>
    <w:rsid w:val="00636279"/>
    <w:rsid w:val="0064006A"/>
    <w:rsid w:val="006663C6"/>
    <w:rsid w:val="00667A92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E1C5E"/>
    <w:rsid w:val="007F19E8"/>
    <w:rsid w:val="00855AA8"/>
    <w:rsid w:val="0086496B"/>
    <w:rsid w:val="00877ED3"/>
    <w:rsid w:val="008D2DF5"/>
    <w:rsid w:val="008F232D"/>
    <w:rsid w:val="008F5D44"/>
    <w:rsid w:val="00912D4D"/>
    <w:rsid w:val="00924EA9"/>
    <w:rsid w:val="0092740B"/>
    <w:rsid w:val="009A16C9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44F6E"/>
    <w:rsid w:val="00C94048"/>
    <w:rsid w:val="00DC38F6"/>
    <w:rsid w:val="00E10F65"/>
    <w:rsid w:val="00EB3AAC"/>
    <w:rsid w:val="00EC548D"/>
    <w:rsid w:val="00ED66C0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A105C5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9e08166f-bf16-4105-a597-9d2b6b5fa705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fbb063e4-0286-4736-84dd-2f57355bcdd5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D02EF-3B1F-4BEE-866B-6F490016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5</cp:revision>
  <dcterms:created xsi:type="dcterms:W3CDTF">2022-08-19T16:54:00Z</dcterms:created>
  <dcterms:modified xsi:type="dcterms:W3CDTF">2022-09-02T18:14:00Z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